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A05A9C" w:rsidRDefault="00A05A9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</w:p>
    <w:tbl>
      <w:tblPr>
        <w:tblpPr w:leftFromText="180" w:rightFromText="180" w:vertAnchor="page" w:horzAnchor="margin" w:tblpY="4643"/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29547B" w:rsidRPr="001F4BA0" w:rsidTr="0029547B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29547B" w:rsidRPr="001F4BA0" w:rsidRDefault="0029547B" w:rsidP="0029547B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29547B" w:rsidRPr="001F4BA0" w:rsidRDefault="0029547B" w:rsidP="0029547B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29547B" w:rsidRPr="001F4BA0" w:rsidTr="0029547B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29547B" w:rsidRPr="001F4BA0" w:rsidRDefault="0029547B" w:rsidP="0029547B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29547B" w:rsidRPr="001F4BA0" w:rsidRDefault="0029547B" w:rsidP="0029547B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29547B" w:rsidRPr="001F4BA0" w:rsidTr="0029547B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29547B" w:rsidRPr="001F4BA0" w:rsidRDefault="0029547B" w:rsidP="0029547B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29547B" w:rsidRPr="001F4BA0" w:rsidRDefault="0029547B" w:rsidP="0029547B">
            <w:pPr>
              <w:spacing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F4BA0">
              <w:rPr>
                <w:rFonts w:ascii="Arial Narrow" w:hAnsi="Arial Narrow"/>
                <w:b/>
                <w:sz w:val="20"/>
                <w:szCs w:val="20"/>
              </w:rPr>
              <w:t>INSERT Name and Department</w:t>
            </w:r>
          </w:p>
        </w:tc>
      </w:tr>
      <w:tr w:rsidR="0029547B" w:rsidRPr="001F4BA0" w:rsidTr="0029547B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29547B" w:rsidRPr="001F4BA0" w:rsidRDefault="0029547B" w:rsidP="0029547B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29547B" w:rsidRPr="001F4BA0" w:rsidRDefault="0029547B" w:rsidP="0029547B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29547B" w:rsidRPr="001F4BA0" w:rsidTr="0029547B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29547B" w:rsidRPr="001F4BA0" w:rsidRDefault="0029547B" w:rsidP="0029547B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29547B" w:rsidRPr="001F4BA0" w:rsidRDefault="0029547B" w:rsidP="0029547B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</w:tbl>
    <w:p w:rsidR="0029547B" w:rsidRPr="008E2391" w:rsidRDefault="0029547B" w:rsidP="0029547B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29547B" w:rsidRPr="00045884" w:rsidRDefault="0029547B" w:rsidP="0029547B">
      <w:pPr>
        <w:spacing w:before="94" w:after="0" w:line="240" w:lineRule="auto"/>
        <w:ind w:right="-20"/>
        <w:rPr>
          <w:rFonts w:ascii="Arial Narrow" w:hAnsi="Arial Narrow"/>
        </w:rPr>
      </w:pPr>
    </w:p>
    <w:p w:rsidR="00A05A9C" w:rsidRDefault="00A05A9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</w:p>
    <w:sectPr w:rsidR="00A05A9C" w:rsidSect="0029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B" w:rsidRDefault="00295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29547B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4B090E4D" wp14:editId="35768248">
          <wp:simplePos x="0" y="0"/>
          <wp:positionH relativeFrom="page">
            <wp:posOffset>6823710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6BC04C" wp14:editId="01BD022C">
              <wp:simplePos x="0" y="0"/>
              <wp:positionH relativeFrom="column">
                <wp:posOffset>-102870</wp:posOffset>
              </wp:positionH>
              <wp:positionV relativeFrom="paragraph">
                <wp:posOffset>-62535</wp:posOffset>
              </wp:positionV>
              <wp:extent cx="537654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1pt;margin-top:-4.9pt;width:423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B" w:rsidRDefault="00295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B" w:rsidRDefault="00295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29547B">
    <w:pPr>
      <w:pStyle w:val="Header"/>
    </w:pPr>
    <w:r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0C05156" wp14:editId="5CFD20B7">
              <wp:simplePos x="0" y="0"/>
              <wp:positionH relativeFrom="column">
                <wp:posOffset>-58420</wp:posOffset>
              </wp:positionH>
              <wp:positionV relativeFrom="paragraph">
                <wp:posOffset>1994535</wp:posOffset>
              </wp:positionV>
              <wp:extent cx="1527175" cy="544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5A9C" w:rsidRPr="00193FC3" w:rsidRDefault="0029547B" w:rsidP="00A05A9C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6pt;margin-top:157.05pt;width:120.25pt;height:4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0CQIAAPIDAAAOAAAAZHJzL2Uyb0RvYy54bWysU8Fu2zAMvQ/YPwi6L46NeGmM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" filled="f" stroked="f">
              <v:textbox>
                <w:txbxContent>
                  <w:p w:rsidR="00A05A9C" w:rsidRPr="00193FC3" w:rsidRDefault="0029547B" w:rsidP="00A05A9C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DCE977" wp14:editId="36F56408">
              <wp:simplePos x="0" y="0"/>
              <wp:positionH relativeFrom="column">
                <wp:posOffset>4634230</wp:posOffset>
              </wp:positionH>
              <wp:positionV relativeFrom="paragraph">
                <wp:posOffset>537845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949" cy="1356071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45" y="248632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0475F1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CENTRE FOR TRADES &amp; TECHNOLOGY</w:t>
                            </w:r>
                          </w:p>
                          <w:p w:rsidR="00045884" w:rsidRPr="00AA119D" w:rsidRDefault="000475F1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110 Carrier Drive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 w:rsidR="008E239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 w:rsidR="003661E9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M9W </w:t>
                            </w:r>
                            <w:r w:rsidR="000475F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5R1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29547B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364.9pt;margin-top:42.35pt;width:175.1pt;height:106.75pt;z-index:251665408" coordsize="22239,135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">
              <v:shape id="_x0000_s1028" type="#_x0000_t202" style="position:absolute;left:2706;top:2486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0475F1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CENTRE FOR TRADES &amp; TECHNOLOGY</w:t>
                      </w:r>
                    </w:p>
                    <w:p w:rsidR="00045884" w:rsidRPr="00AA119D" w:rsidRDefault="000475F1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110 Carrier Drive</w:t>
                      </w:r>
                    </w:p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 w:rsidR="008E239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 w:rsidR="003661E9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M9W </w:t>
                      </w:r>
                      <w:r w:rsidR="000475F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5R1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29547B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B" w:rsidRDefault="00295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29547B"/>
    <w:rsid w:val="003661E9"/>
    <w:rsid w:val="00385CDD"/>
    <w:rsid w:val="003F3F9B"/>
    <w:rsid w:val="0049719C"/>
    <w:rsid w:val="00577279"/>
    <w:rsid w:val="005E686C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E40C7"/>
    <w:rsid w:val="00A05A9C"/>
    <w:rsid w:val="00AA119D"/>
    <w:rsid w:val="00B66DFA"/>
    <w:rsid w:val="00C44B20"/>
    <w:rsid w:val="00C64B3C"/>
    <w:rsid w:val="00DF1A06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2014-02-24T20:05:00Z</dcterms:created>
  <dcterms:modified xsi:type="dcterms:W3CDTF">2014-02-24T20:05:00Z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